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附件</w:t>
      </w:r>
      <w:r>
        <w:rPr>
          <w:rFonts w:ascii="Arial" w:hAnsi="Arial" w:eastAsia="黑体" w:cs="Arial"/>
          <w:sz w:val="28"/>
          <w:szCs w:val="28"/>
        </w:rPr>
        <w:t>1</w:t>
      </w:r>
    </w:p>
    <w:tbl>
      <w:tblPr>
        <w:tblStyle w:val="8"/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377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湖南农业大学</w:t>
            </w: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</w:rPr>
              <w:t>成人高等教育</w:t>
            </w:r>
          </w:p>
        </w:tc>
        <w:tc>
          <w:tcPr>
            <w:tcW w:w="40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32"/>
                <w:szCs w:val="32"/>
              </w:rPr>
              <w:t>本科毕业生学士学位申请表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  <w:tc>
          <w:tcPr>
            <w:tcW w:w="2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  <w:r>
              <w:rPr>
                <w:rFonts w:hint="eastAsia" w:ascii="黑体" w:hAnsi="华文中宋" w:eastAsia="黑体" w:cs="华文中宋"/>
                <w:sz w:val="28"/>
                <w:szCs w:val="28"/>
                <w:lang w:eastAsia="zh-CN"/>
              </w:rPr>
              <w:t>高等教育自学考试</w:t>
            </w:r>
          </w:p>
        </w:tc>
        <w:tc>
          <w:tcPr>
            <w:tcW w:w="409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 w:hAnsi="Arial" w:eastAsia="黑体" w:cs="Arial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97"/>
        <w:gridCol w:w="1282"/>
        <w:gridCol w:w="737"/>
        <w:gridCol w:w="988"/>
        <w:gridCol w:w="11"/>
        <w:gridCol w:w="1034"/>
        <w:gridCol w:w="1626"/>
        <w:gridCol w:w="199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姓    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粘贴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小二寸彩色免冠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民   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学号或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考籍号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毕业专业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专业学科门类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毕业证书编    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>
            <w:pPr>
              <w:ind w:left="747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身份证号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考试语种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</w:t>
            </w: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考试成绩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学位外语考试</w:t>
            </w:r>
          </w:p>
          <w:p>
            <w:pPr>
              <w:ind w:left="-105" w:leftChars="-50" w:right="-105" w:rightChars="-50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成绩合格编号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学习形式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毕业论文成绩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??_GB2312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本人申请 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本人符合</w:t>
            </w:r>
            <w:r>
              <w:rPr>
                <w:rFonts w:hint="eastAsia" w:ascii="??_GB2312" w:eastAsia="Times New Roman"/>
                <w:sz w:val="24"/>
              </w:rPr>
              <w:t>《湖南农业大学学士学位授予工作细则》</w:t>
            </w:r>
            <w:r>
              <w:rPr>
                <w:rFonts w:hint="eastAsia" w:ascii="??_GB2312"/>
                <w:sz w:val="24"/>
                <w:lang w:eastAsia="zh-CN"/>
              </w:rPr>
              <w:t>规定</w:t>
            </w:r>
            <w:r>
              <w:rPr>
                <w:rFonts w:ascii="??_GB2312" w:eastAsia="Times New Roman"/>
                <w:sz w:val="24"/>
              </w:rPr>
              <w:t>的</w:t>
            </w:r>
            <w:r>
              <w:rPr>
                <w:rFonts w:hint="eastAsia" w:ascii="??_GB2312"/>
                <w:sz w:val="24"/>
                <w:lang w:eastAsia="zh-CN"/>
              </w:rPr>
              <w:t>相关</w:t>
            </w:r>
            <w:r>
              <w:rPr>
                <w:rFonts w:ascii="??_GB2312" w:eastAsia="Times New Roman"/>
                <w:sz w:val="24"/>
              </w:rPr>
              <w:t>条件。特申请授予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ascii="??_GB2312" w:eastAsia="Times New Roman"/>
                <w:sz w:val="24"/>
              </w:rPr>
              <w:t>申请人签字：   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>初审意见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经审核，该生符合我校学士学位申请条件，各项信息完整、真实、无误，同意申请授予                学士学位。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审核人签字：</w:t>
            </w: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/>
                <w:sz w:val="24"/>
              </w:rPr>
            </w:pPr>
            <w:r>
              <w:rPr>
                <w:rFonts w:hint="eastAsia" w:ascii="??_GB2312"/>
                <w:sz w:val="24"/>
              </w:rPr>
              <w:t>站点</w:t>
            </w:r>
            <w:r>
              <w:rPr>
                <w:rFonts w:ascii="??_GB2312" w:eastAsia="Times New Roman"/>
                <w:sz w:val="24"/>
              </w:rPr>
              <w:t>负责人签字（公章）：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继教学院意见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beforeLines="50" w:line="264" w:lineRule="auto"/>
              <w:ind w:firstLine="480" w:firstLineChars="2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经复审，该生符合我校学士学位授予条件，拟同意授予            学士学位。</w:t>
            </w:r>
          </w:p>
          <w:p>
            <w:pPr>
              <w:spacing w:line="264" w:lineRule="auto"/>
              <w:rPr>
                <w:rFonts w:ascii="??_GB2312"/>
                <w:sz w:val="24"/>
              </w:rPr>
            </w:pP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复审人签字：</w:t>
            </w:r>
          </w:p>
          <w:p>
            <w:pPr>
              <w:spacing w:line="264" w:lineRule="auto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负责人签字（公章）：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01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评审结果</w:t>
            </w:r>
          </w:p>
        </w:tc>
        <w:tc>
          <w:tcPr>
            <w:tcW w:w="7880" w:type="dxa"/>
            <w:gridSpan w:val="9"/>
            <w:vAlign w:val="center"/>
          </w:tcPr>
          <w:p>
            <w:pPr>
              <w:spacing w:line="264" w:lineRule="auto"/>
              <w:ind w:right="480"/>
              <w:rPr>
                <w:rFonts w:ascii="??_GB2312" w:eastAsia="Times New Roman"/>
                <w:sz w:val="24"/>
              </w:rPr>
            </w:pPr>
          </w:p>
          <w:p>
            <w:pPr>
              <w:spacing w:line="264" w:lineRule="auto"/>
              <w:ind w:right="482" w:firstLine="1200" w:firstLineChars="500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同学已于       年     月 获           学士学位。</w:t>
            </w:r>
          </w:p>
          <w:p>
            <w:pPr>
              <w:spacing w:line="264" w:lineRule="auto"/>
              <w:ind w:right="482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学位证书编号为：        </w:t>
            </w:r>
          </w:p>
        </w:tc>
      </w:tr>
    </w:tbl>
    <w:p>
      <w:pPr>
        <w:jc w:val="left"/>
        <w:rPr>
          <w:rFonts w:hint="default" w:eastAsia="宋体"/>
          <w:b/>
          <w:bCs/>
          <w:lang w:val="en-US" w:eastAsia="zh-CN"/>
        </w:rPr>
      </w:pPr>
      <w:r>
        <w:br w:type="page"/>
      </w:r>
    </w:p>
    <w:sectPr>
      <w:headerReference r:id="rId3" w:type="default"/>
      <w:footerReference r:id="rId4" w:type="default"/>
      <w:pgSz w:w="11906" w:h="16838"/>
      <w:pgMar w:top="1701" w:right="1758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9"/>
    <w:rsid w:val="000113A7"/>
    <w:rsid w:val="00046362"/>
    <w:rsid w:val="00061050"/>
    <w:rsid w:val="0008216E"/>
    <w:rsid w:val="0008255D"/>
    <w:rsid w:val="00094ACD"/>
    <w:rsid w:val="000A3269"/>
    <w:rsid w:val="000B404D"/>
    <w:rsid w:val="000C14BA"/>
    <w:rsid w:val="000C43B2"/>
    <w:rsid w:val="000C7AF1"/>
    <w:rsid w:val="000D39F5"/>
    <w:rsid w:val="000D3B08"/>
    <w:rsid w:val="000D4EA5"/>
    <w:rsid w:val="000D64F4"/>
    <w:rsid w:val="000D72A2"/>
    <w:rsid w:val="000D72D4"/>
    <w:rsid w:val="000F7571"/>
    <w:rsid w:val="00104E25"/>
    <w:rsid w:val="00106D82"/>
    <w:rsid w:val="00110BE3"/>
    <w:rsid w:val="00116140"/>
    <w:rsid w:val="0013582D"/>
    <w:rsid w:val="0013798B"/>
    <w:rsid w:val="0014196C"/>
    <w:rsid w:val="00177484"/>
    <w:rsid w:val="0018118B"/>
    <w:rsid w:val="00182151"/>
    <w:rsid w:val="001A4898"/>
    <w:rsid w:val="001B0746"/>
    <w:rsid w:val="001C2C13"/>
    <w:rsid w:val="001D5FC6"/>
    <w:rsid w:val="0020235D"/>
    <w:rsid w:val="00203C8E"/>
    <w:rsid w:val="00223244"/>
    <w:rsid w:val="002458C4"/>
    <w:rsid w:val="00253431"/>
    <w:rsid w:val="00254873"/>
    <w:rsid w:val="002572E9"/>
    <w:rsid w:val="00265A78"/>
    <w:rsid w:val="0027438F"/>
    <w:rsid w:val="002743D5"/>
    <w:rsid w:val="00283148"/>
    <w:rsid w:val="00293C9E"/>
    <w:rsid w:val="002A1388"/>
    <w:rsid w:val="002A65E1"/>
    <w:rsid w:val="002B1F90"/>
    <w:rsid w:val="002D498E"/>
    <w:rsid w:val="00312997"/>
    <w:rsid w:val="00316062"/>
    <w:rsid w:val="003261C2"/>
    <w:rsid w:val="00326ECC"/>
    <w:rsid w:val="003408BF"/>
    <w:rsid w:val="00341208"/>
    <w:rsid w:val="003606ED"/>
    <w:rsid w:val="0036731C"/>
    <w:rsid w:val="00375FBB"/>
    <w:rsid w:val="00377CC4"/>
    <w:rsid w:val="00382778"/>
    <w:rsid w:val="003B18AB"/>
    <w:rsid w:val="003B7F38"/>
    <w:rsid w:val="003D70D1"/>
    <w:rsid w:val="004273FD"/>
    <w:rsid w:val="00431B88"/>
    <w:rsid w:val="00457729"/>
    <w:rsid w:val="00481701"/>
    <w:rsid w:val="0048419B"/>
    <w:rsid w:val="00492F68"/>
    <w:rsid w:val="0049301F"/>
    <w:rsid w:val="00493D6B"/>
    <w:rsid w:val="004A0836"/>
    <w:rsid w:val="004B0C91"/>
    <w:rsid w:val="004B4B86"/>
    <w:rsid w:val="004B65BE"/>
    <w:rsid w:val="004C61CC"/>
    <w:rsid w:val="004D05AD"/>
    <w:rsid w:val="004F7154"/>
    <w:rsid w:val="00523E59"/>
    <w:rsid w:val="00525087"/>
    <w:rsid w:val="00525696"/>
    <w:rsid w:val="005300A4"/>
    <w:rsid w:val="00533ABD"/>
    <w:rsid w:val="005402D6"/>
    <w:rsid w:val="0056169F"/>
    <w:rsid w:val="0056190E"/>
    <w:rsid w:val="00570731"/>
    <w:rsid w:val="005726A4"/>
    <w:rsid w:val="00574BDC"/>
    <w:rsid w:val="00584CF9"/>
    <w:rsid w:val="005906B2"/>
    <w:rsid w:val="00593C7A"/>
    <w:rsid w:val="005D7C87"/>
    <w:rsid w:val="00612476"/>
    <w:rsid w:val="006303A4"/>
    <w:rsid w:val="00634071"/>
    <w:rsid w:val="0063678C"/>
    <w:rsid w:val="006426FC"/>
    <w:rsid w:val="006438C9"/>
    <w:rsid w:val="006631C8"/>
    <w:rsid w:val="006642B6"/>
    <w:rsid w:val="00677A4F"/>
    <w:rsid w:val="006843C4"/>
    <w:rsid w:val="00691FCD"/>
    <w:rsid w:val="00693C0C"/>
    <w:rsid w:val="006B76E4"/>
    <w:rsid w:val="006C2AE6"/>
    <w:rsid w:val="006D7251"/>
    <w:rsid w:val="006D751C"/>
    <w:rsid w:val="006E21E4"/>
    <w:rsid w:val="006E533C"/>
    <w:rsid w:val="006E68F4"/>
    <w:rsid w:val="006F50AF"/>
    <w:rsid w:val="007159DA"/>
    <w:rsid w:val="00735F93"/>
    <w:rsid w:val="0074153E"/>
    <w:rsid w:val="00744CD2"/>
    <w:rsid w:val="00760A3F"/>
    <w:rsid w:val="007644CD"/>
    <w:rsid w:val="00766F91"/>
    <w:rsid w:val="0077265E"/>
    <w:rsid w:val="007755D4"/>
    <w:rsid w:val="007906C1"/>
    <w:rsid w:val="007937B5"/>
    <w:rsid w:val="007C0DE8"/>
    <w:rsid w:val="007C584F"/>
    <w:rsid w:val="007C61AE"/>
    <w:rsid w:val="007F0E84"/>
    <w:rsid w:val="007F1635"/>
    <w:rsid w:val="007F54E4"/>
    <w:rsid w:val="007F626C"/>
    <w:rsid w:val="007F7ADB"/>
    <w:rsid w:val="00810804"/>
    <w:rsid w:val="008135FB"/>
    <w:rsid w:val="00881DBF"/>
    <w:rsid w:val="00884FF9"/>
    <w:rsid w:val="008C508E"/>
    <w:rsid w:val="008D6C43"/>
    <w:rsid w:val="008E138A"/>
    <w:rsid w:val="008E5018"/>
    <w:rsid w:val="008E645B"/>
    <w:rsid w:val="008F2167"/>
    <w:rsid w:val="00920C0C"/>
    <w:rsid w:val="0093159C"/>
    <w:rsid w:val="00937911"/>
    <w:rsid w:val="00956006"/>
    <w:rsid w:val="009572BD"/>
    <w:rsid w:val="009679D0"/>
    <w:rsid w:val="00972F5A"/>
    <w:rsid w:val="00974019"/>
    <w:rsid w:val="00996109"/>
    <w:rsid w:val="00997A34"/>
    <w:rsid w:val="009A515A"/>
    <w:rsid w:val="009A5858"/>
    <w:rsid w:val="009C2629"/>
    <w:rsid w:val="009C2F17"/>
    <w:rsid w:val="009C4CD1"/>
    <w:rsid w:val="009E1D43"/>
    <w:rsid w:val="009E6FCB"/>
    <w:rsid w:val="009F4D32"/>
    <w:rsid w:val="00A16C04"/>
    <w:rsid w:val="00A21509"/>
    <w:rsid w:val="00A271E8"/>
    <w:rsid w:val="00A4134F"/>
    <w:rsid w:val="00A43694"/>
    <w:rsid w:val="00A53433"/>
    <w:rsid w:val="00A63DB4"/>
    <w:rsid w:val="00A84DE3"/>
    <w:rsid w:val="00A87DB4"/>
    <w:rsid w:val="00A97371"/>
    <w:rsid w:val="00A97376"/>
    <w:rsid w:val="00AA424D"/>
    <w:rsid w:val="00AC1038"/>
    <w:rsid w:val="00AC4C05"/>
    <w:rsid w:val="00AC5CCA"/>
    <w:rsid w:val="00AE1FFC"/>
    <w:rsid w:val="00AE3730"/>
    <w:rsid w:val="00AF37C5"/>
    <w:rsid w:val="00B40FBD"/>
    <w:rsid w:val="00B467DE"/>
    <w:rsid w:val="00B54A8D"/>
    <w:rsid w:val="00B551A2"/>
    <w:rsid w:val="00B6216A"/>
    <w:rsid w:val="00B83141"/>
    <w:rsid w:val="00B959A3"/>
    <w:rsid w:val="00B959EA"/>
    <w:rsid w:val="00B966F9"/>
    <w:rsid w:val="00BB3AB0"/>
    <w:rsid w:val="00BB45D8"/>
    <w:rsid w:val="00BB7848"/>
    <w:rsid w:val="00BC5119"/>
    <w:rsid w:val="00BD4C23"/>
    <w:rsid w:val="00BE1BB1"/>
    <w:rsid w:val="00C1354F"/>
    <w:rsid w:val="00C52C51"/>
    <w:rsid w:val="00C53F2A"/>
    <w:rsid w:val="00C64E8B"/>
    <w:rsid w:val="00C7593E"/>
    <w:rsid w:val="00C85408"/>
    <w:rsid w:val="00C9587E"/>
    <w:rsid w:val="00CB3225"/>
    <w:rsid w:val="00CD007F"/>
    <w:rsid w:val="00CD1901"/>
    <w:rsid w:val="00CE014F"/>
    <w:rsid w:val="00CE79AC"/>
    <w:rsid w:val="00D00AB3"/>
    <w:rsid w:val="00D10399"/>
    <w:rsid w:val="00D21334"/>
    <w:rsid w:val="00D2175C"/>
    <w:rsid w:val="00D26F12"/>
    <w:rsid w:val="00D32092"/>
    <w:rsid w:val="00D4135B"/>
    <w:rsid w:val="00D4386E"/>
    <w:rsid w:val="00D46AA7"/>
    <w:rsid w:val="00D5369E"/>
    <w:rsid w:val="00D541C9"/>
    <w:rsid w:val="00D56A75"/>
    <w:rsid w:val="00D61C83"/>
    <w:rsid w:val="00D624DC"/>
    <w:rsid w:val="00D8466A"/>
    <w:rsid w:val="00DA73E4"/>
    <w:rsid w:val="00DC1C14"/>
    <w:rsid w:val="00DC6622"/>
    <w:rsid w:val="00DD1017"/>
    <w:rsid w:val="00DD2746"/>
    <w:rsid w:val="00DF722E"/>
    <w:rsid w:val="00E25823"/>
    <w:rsid w:val="00E803E9"/>
    <w:rsid w:val="00E81446"/>
    <w:rsid w:val="00E8663B"/>
    <w:rsid w:val="00E87F14"/>
    <w:rsid w:val="00E9148E"/>
    <w:rsid w:val="00ED17E6"/>
    <w:rsid w:val="00ED1844"/>
    <w:rsid w:val="00ED5030"/>
    <w:rsid w:val="00ED735E"/>
    <w:rsid w:val="00F0782A"/>
    <w:rsid w:val="00F21904"/>
    <w:rsid w:val="00F45229"/>
    <w:rsid w:val="00F50829"/>
    <w:rsid w:val="00F5121B"/>
    <w:rsid w:val="00F61BDC"/>
    <w:rsid w:val="00F7428C"/>
    <w:rsid w:val="00F750AA"/>
    <w:rsid w:val="00F81CF5"/>
    <w:rsid w:val="00FA6F05"/>
    <w:rsid w:val="00FB00D6"/>
    <w:rsid w:val="00FB4E0F"/>
    <w:rsid w:val="00FD1F93"/>
    <w:rsid w:val="00FE6773"/>
    <w:rsid w:val="00FF1E0F"/>
    <w:rsid w:val="03736E28"/>
    <w:rsid w:val="06994096"/>
    <w:rsid w:val="104C72C4"/>
    <w:rsid w:val="162E08E5"/>
    <w:rsid w:val="175E02A4"/>
    <w:rsid w:val="183E37A6"/>
    <w:rsid w:val="39227B5E"/>
    <w:rsid w:val="394475BD"/>
    <w:rsid w:val="3D004947"/>
    <w:rsid w:val="3E3A04A3"/>
    <w:rsid w:val="3F355F5B"/>
    <w:rsid w:val="457A1AAB"/>
    <w:rsid w:val="49EF1A64"/>
    <w:rsid w:val="4BED7D73"/>
    <w:rsid w:val="52681587"/>
    <w:rsid w:val="60FE74E7"/>
    <w:rsid w:val="62AD379C"/>
    <w:rsid w:val="7B934ADF"/>
    <w:rsid w:val="7D9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Document Map Char"/>
    <w:basedOn w:val="9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Date Char"/>
    <w:basedOn w:val="9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apple-converted-space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8</Pages>
  <Words>563</Words>
  <Characters>3210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2017-11-21T08:59:00Z</dcterms:created>
  <dc:creator>MC SYSTEM</dc:creator>
  <cp:lastModifiedBy>宋江南</cp:lastModifiedBy>
  <cp:lastPrinted>2020-05-15T01:54:00Z</cp:lastPrinted>
  <dcterms:modified xsi:type="dcterms:W3CDTF">2020-05-18T08:04:25Z</dcterms:modified>
  <dc:title>关于认真做好我校成人高等教育2009年本科毕业生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